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t>Долгое время я жила так далеко, что путешествовать по свету не получалось. Я родилась на Крайнем Севере в городе Якутске. Климат там резко континентальный. Зима – до 60 градусов мороза, лето – до 40 градусов жары. Поэтому, наверное, и природа здесь необыкновенная. Писать об этом можно бесконечно долго, и все равно всего не расскажешь. Но я постараюсь познакомить вас с одним днем, который я провела в поездке по долине Самартай к нетающему озеру Булус, водопаду Курулуур, где прошла обряд очищения и познакомилась с белым шаманом.</w:t>
      </w: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fldChar w:fldCharType="begin"/>
      </w:r>
      <w:r w:rsidRPr="008129C4">
        <w:rPr>
          <w:rFonts w:ascii="Times New Roman" w:hAnsi="Times New Roman"/>
        </w:rPr>
        <w:instrText xml:space="preserve"> SEQ Рисунок \* ARABIC </w:instrText>
      </w:r>
      <w:r w:rsidRPr="008129C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1</w:t>
      </w:r>
      <w:r w:rsidRPr="008129C4">
        <w:rPr>
          <w:rFonts w:ascii="Times New Roman" w:hAnsi="Times New Roman"/>
        </w:rPr>
        <w:fldChar w:fldCharType="end"/>
      </w:r>
      <w:r w:rsidRPr="008129C4">
        <w:rPr>
          <w:rFonts w:ascii="Times New Roman" w:hAnsi="Times New Roman"/>
        </w:rPr>
        <w:t>. Сначала мы переправились на пароме на левый берег реки Лена в долину Самартай.</w:t>
      </w: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ZX0kwUXXhf8.jpg" style="width:460.8pt;height:345.6pt;visibility:visible">
            <v:imagedata r:id="rId5" o:title=""/>
          </v:shape>
        </w:pict>
      </w: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fldChar w:fldCharType="begin"/>
      </w:r>
      <w:r w:rsidRPr="008129C4">
        <w:rPr>
          <w:rFonts w:ascii="Times New Roman" w:hAnsi="Times New Roman"/>
        </w:rPr>
        <w:instrText xml:space="preserve"> SEQ Рисунок \* ARABIC </w:instrText>
      </w:r>
      <w:r w:rsidRPr="008129C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2</w:t>
      </w:r>
      <w:r w:rsidRPr="008129C4">
        <w:rPr>
          <w:rFonts w:ascii="Times New Roman" w:hAnsi="Times New Roman"/>
        </w:rPr>
        <w:fldChar w:fldCharType="end"/>
      </w:r>
      <w:r w:rsidRPr="008129C4">
        <w:rPr>
          <w:rFonts w:ascii="Times New Roman" w:hAnsi="Times New Roman"/>
        </w:rPr>
        <w:t>.</w:t>
      </w: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pict>
          <v:shape id="Рисунок 1" o:spid="_x0000_i1026" type="#_x0000_t75" alt="wXaR38fZ_a8.jpg" style="width:468pt;height:624pt;visibility:visible">
            <v:imagedata r:id="rId6" o:title=""/>
          </v:shape>
        </w:pict>
      </w: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fldChar w:fldCharType="begin"/>
      </w:r>
      <w:r w:rsidRPr="008129C4">
        <w:rPr>
          <w:rFonts w:ascii="Times New Roman" w:hAnsi="Times New Roman"/>
        </w:rPr>
        <w:instrText xml:space="preserve"> SEQ Рисунок \* ARABIC </w:instrText>
      </w:r>
      <w:r w:rsidRPr="008129C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3</w:t>
      </w:r>
      <w:r w:rsidRPr="008129C4">
        <w:rPr>
          <w:rFonts w:ascii="Times New Roman" w:hAnsi="Times New Roman"/>
        </w:rPr>
        <w:fldChar w:fldCharType="end"/>
      </w:r>
      <w:r w:rsidRPr="008129C4">
        <w:rPr>
          <w:rFonts w:ascii="Times New Roman" w:hAnsi="Times New Roman"/>
        </w:rPr>
        <w:t>. И наша первая стоянка – в природном парке-заповеднике Булус.</w:t>
      </w: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pict>
          <v:shape id="Рисунок 2" o:spid="_x0000_i1027" type="#_x0000_t75" alt="LFI7FzZvvoQ.jpg" style="width:460.8pt;height:345.6pt;visibility:visible">
            <v:imagedata r:id="rId7" o:title=""/>
          </v:shape>
        </w:pict>
      </w: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fldChar w:fldCharType="begin"/>
      </w:r>
      <w:r w:rsidRPr="008129C4">
        <w:rPr>
          <w:rFonts w:ascii="Times New Roman" w:hAnsi="Times New Roman"/>
        </w:rPr>
        <w:instrText xml:space="preserve"> SEQ Рисунок \* ARABIC </w:instrText>
      </w:r>
      <w:r w:rsidRPr="008129C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4</w:t>
      </w:r>
      <w:r w:rsidRPr="008129C4">
        <w:rPr>
          <w:rFonts w:ascii="Times New Roman" w:hAnsi="Times New Roman"/>
        </w:rPr>
        <w:fldChar w:fldCharType="end"/>
      </w:r>
      <w:r w:rsidRPr="008129C4">
        <w:rPr>
          <w:rFonts w:ascii="Times New Roman" w:hAnsi="Times New Roman"/>
        </w:rPr>
        <w:t>. Булуус – уникальный памятник природы. Источник подземных вод образует наледи чистой пресной воды, которые не тают даже в самые жаркие дни. Здесь тихо, вековые деревья устремляются к небу, такому синему, какого нет нигде во всем белом свете. И вот мы спускаемся к озеру, внизу бьет источник, мы берем из него воду, такую же голубую, как небо, и невероятно вкусную. Солнце припекает, а у наших ног лед. Поразительно. Кажется, что именно в этом месте мирно соседствуют зима и лето. Лето было особенно жарким. Мы приехали в августе, и экскурсовод сказала, что льдина немного подтаяла. А по настоящему, вся долина, которую мы видим на снимках, покрыта льдом.</w:t>
      </w:r>
    </w:p>
    <w:p w:rsidR="006152AD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pict>
          <v:shape id="Рисунок 3" o:spid="_x0000_i1028" type="#_x0000_t75" alt="oGmOVeJnQHo.jpg" style="width:6in;height:324pt;visibility:visible">
            <v:imagedata r:id="rId8" o:title=""/>
          </v:shape>
        </w:pict>
      </w: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fldChar w:fldCharType="begin"/>
      </w:r>
      <w:r w:rsidRPr="008129C4">
        <w:rPr>
          <w:rFonts w:ascii="Times New Roman" w:hAnsi="Times New Roman"/>
        </w:rPr>
        <w:instrText xml:space="preserve"> SEQ Рисунок \* ARABIC </w:instrText>
      </w:r>
      <w:r w:rsidRPr="008129C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5</w:t>
      </w:r>
      <w:r w:rsidRPr="008129C4">
        <w:rPr>
          <w:rFonts w:ascii="Times New Roman" w:hAnsi="Times New Roman"/>
        </w:rPr>
        <w:fldChar w:fldCharType="end"/>
      </w:r>
      <w:r w:rsidRPr="008129C4">
        <w:rPr>
          <w:rFonts w:ascii="Times New Roman" w:hAnsi="Times New Roman"/>
        </w:rPr>
        <w:t>.</w:t>
      </w: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pict>
          <v:shape id="Рисунок 4" o:spid="_x0000_i1029" type="#_x0000_t75" alt="F9T4iLvlIFk.jpg" style="width:451.2pt;height:338.4pt;visibility:visible">
            <v:imagedata r:id="rId9" o:title=""/>
          </v:shape>
        </w:pict>
      </w:r>
    </w:p>
    <w:p w:rsidR="006152AD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fldChar w:fldCharType="begin"/>
      </w:r>
      <w:r w:rsidRPr="008129C4">
        <w:rPr>
          <w:rFonts w:ascii="Times New Roman" w:hAnsi="Times New Roman"/>
        </w:rPr>
        <w:instrText xml:space="preserve"> SEQ Рисунок \* ARABIC </w:instrText>
      </w:r>
      <w:r w:rsidRPr="008129C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6</w:t>
      </w:r>
      <w:r w:rsidRPr="008129C4">
        <w:rPr>
          <w:rFonts w:ascii="Times New Roman" w:hAnsi="Times New Roman"/>
        </w:rPr>
        <w:fldChar w:fldCharType="end"/>
      </w:r>
      <w:r w:rsidRPr="008129C4">
        <w:rPr>
          <w:rFonts w:ascii="Times New Roman" w:hAnsi="Times New Roman"/>
        </w:rPr>
        <w:t>. Едем дальше. И вот нас гостеприимно встречает белый шаман – хозяин этнографического музея «Самартай». Он разводит священный огонь и проводит обряд очищения.</w:t>
      </w:r>
    </w:p>
    <w:p w:rsidR="006152AD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pict>
          <v:shape id="Рисунок 5" o:spid="_x0000_i1030" type="#_x0000_t75" alt="f_Uos55hlSE.jpg" style="width:460.8pt;height:345.6pt;visibility:visible">
            <v:imagedata r:id="rId10" o:title=""/>
          </v:shape>
        </w:pict>
      </w: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fldChar w:fldCharType="begin"/>
      </w:r>
      <w:r w:rsidRPr="008129C4">
        <w:rPr>
          <w:rFonts w:ascii="Times New Roman" w:hAnsi="Times New Roman"/>
        </w:rPr>
        <w:instrText xml:space="preserve"> SEQ Рисунок \* ARABIC </w:instrText>
      </w:r>
      <w:r w:rsidRPr="008129C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7</w:t>
      </w:r>
      <w:r w:rsidRPr="008129C4">
        <w:rPr>
          <w:rFonts w:ascii="Times New Roman" w:hAnsi="Times New Roman"/>
        </w:rPr>
        <w:fldChar w:fldCharType="end"/>
      </w:r>
      <w:r w:rsidRPr="008129C4">
        <w:rPr>
          <w:rFonts w:ascii="Times New Roman" w:hAnsi="Times New Roman"/>
        </w:rPr>
        <w:t>. После «Самартая» мы едем к водопаду Курулуур. Это уникальное место красоты необыкновенной. Водопад обрамляют невысокие скалы, похожие на блюдца, стоящие один на другом. В том месте, где вода образует русло, чтобы шумным потоком пуститься вниз, тишина. Водная гладь похожа на зеркало, от которого невозможно оторвать взгляд.</w:t>
      </w: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pict>
          <v:shape id="Рисунок 6" o:spid="_x0000_i1031" type="#_x0000_t75" alt="5TZtgpqO_k8.jpg" style="width:468pt;height:624pt;visibility:visible">
            <v:imagedata r:id="rId11" o:title=""/>
          </v:shape>
        </w:pict>
      </w:r>
    </w:p>
    <w:p w:rsidR="006152AD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fldChar w:fldCharType="begin"/>
      </w:r>
      <w:r w:rsidRPr="008129C4">
        <w:rPr>
          <w:rFonts w:ascii="Times New Roman" w:hAnsi="Times New Roman"/>
        </w:rPr>
        <w:instrText xml:space="preserve"> SEQ Рисунок \* ARABIC </w:instrText>
      </w:r>
      <w:r w:rsidRPr="008129C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8</w:t>
      </w:r>
      <w:r w:rsidRPr="008129C4">
        <w:rPr>
          <w:rFonts w:ascii="Times New Roman" w:hAnsi="Times New Roman"/>
        </w:rPr>
        <w:fldChar w:fldCharType="end"/>
      </w:r>
      <w:r w:rsidRPr="008129C4">
        <w:rPr>
          <w:rFonts w:ascii="Times New Roman" w:hAnsi="Times New Roman"/>
        </w:rPr>
        <w:t>.</w:t>
      </w: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pict>
          <v:shape id="Рисунок 7" o:spid="_x0000_i1032" type="#_x0000_t75" alt="1.jpg" style="width:468pt;height:624pt;visibility:visible">
            <v:imagedata r:id="rId12" o:title=""/>
          </v:shape>
        </w:pict>
      </w:r>
    </w:p>
    <w:p w:rsidR="006152AD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fldChar w:fldCharType="begin"/>
      </w:r>
      <w:r w:rsidRPr="008129C4">
        <w:rPr>
          <w:rFonts w:ascii="Times New Roman" w:hAnsi="Times New Roman"/>
        </w:rPr>
        <w:instrText xml:space="preserve"> SEQ Рисунок \* ARABIC </w:instrText>
      </w:r>
      <w:r w:rsidRPr="008129C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9</w:t>
      </w:r>
      <w:r w:rsidRPr="008129C4">
        <w:rPr>
          <w:rFonts w:ascii="Times New Roman" w:hAnsi="Times New Roman"/>
        </w:rPr>
        <w:fldChar w:fldCharType="end"/>
      </w:r>
      <w:r w:rsidRPr="008129C4">
        <w:rPr>
          <w:rFonts w:ascii="Times New Roman" w:hAnsi="Times New Roman"/>
        </w:rPr>
        <w:t>.</w:t>
      </w: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pict>
          <v:shape id="Рисунок 8" o:spid="_x0000_i1033" type="#_x0000_t75" alt="GiB1yMhGcDs.jpg" style="width:468pt;height:624pt;visibility:visible">
            <v:imagedata r:id="rId13" o:title=""/>
          </v:shape>
        </w:pict>
      </w:r>
    </w:p>
    <w:p w:rsidR="006152AD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fldChar w:fldCharType="begin"/>
      </w:r>
      <w:r w:rsidRPr="008129C4">
        <w:rPr>
          <w:rFonts w:ascii="Times New Roman" w:hAnsi="Times New Roman"/>
        </w:rPr>
        <w:instrText xml:space="preserve"> SEQ Рисунок \* ARABIC </w:instrText>
      </w:r>
      <w:r w:rsidRPr="008129C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10</w:t>
      </w:r>
      <w:r w:rsidRPr="008129C4">
        <w:rPr>
          <w:rFonts w:ascii="Times New Roman" w:hAnsi="Times New Roman"/>
        </w:rPr>
        <w:fldChar w:fldCharType="end"/>
      </w:r>
      <w:r w:rsidRPr="008129C4">
        <w:rPr>
          <w:rFonts w:ascii="Times New Roman" w:hAnsi="Times New Roman"/>
        </w:rPr>
        <w:t>.</w:t>
      </w: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pict>
          <v:shape id="Рисунок 9" o:spid="_x0000_i1034" type="#_x0000_t75" alt="5ez4Q3GYzos.jpg" style="width:460.8pt;height:345.6pt;visibility:visible">
            <v:imagedata r:id="rId14" o:title=""/>
          </v:shape>
        </w:pict>
      </w:r>
    </w:p>
    <w:p w:rsidR="006152AD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fldChar w:fldCharType="begin"/>
      </w:r>
      <w:r w:rsidRPr="008129C4">
        <w:rPr>
          <w:rFonts w:ascii="Times New Roman" w:hAnsi="Times New Roman"/>
        </w:rPr>
        <w:instrText xml:space="preserve"> SEQ Рисунок \* ARABIC </w:instrText>
      </w:r>
      <w:r w:rsidRPr="008129C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11</w:t>
      </w:r>
      <w:r w:rsidRPr="008129C4">
        <w:rPr>
          <w:rFonts w:ascii="Times New Roman" w:hAnsi="Times New Roman"/>
        </w:rPr>
        <w:fldChar w:fldCharType="end"/>
      </w:r>
      <w:r w:rsidRPr="008129C4">
        <w:rPr>
          <w:rFonts w:ascii="Times New Roman" w:hAnsi="Times New Roman"/>
        </w:rPr>
        <w:t>.</w:t>
      </w:r>
    </w:p>
    <w:p w:rsidR="006152AD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pict>
          <v:shape id="Рисунок 10" o:spid="_x0000_i1035" type="#_x0000_t75" alt="VQTzIM4nr7w.jpg" style="width:460.8pt;height:345.6pt;visibility:visible">
            <v:imagedata r:id="rId15" o:title=""/>
          </v:shape>
        </w:pict>
      </w: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6152AD" w:rsidRPr="008129C4" w:rsidRDefault="006152AD" w:rsidP="008129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129C4">
        <w:rPr>
          <w:rFonts w:ascii="Times New Roman" w:hAnsi="Times New Roman"/>
        </w:rPr>
        <w:t>Было очень грустно покидать эту красоту. Но прикоснувшись ко всему этому, испытываешь радость, а душа становится такой же чистой, как вода в Булусе.</w:t>
      </w:r>
    </w:p>
    <w:sectPr w:rsidR="006152AD" w:rsidRPr="008129C4" w:rsidSect="0004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680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100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AEE4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6E9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A681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38A1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E60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F2E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8A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7A7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7B2"/>
    <w:rsid w:val="000402E4"/>
    <w:rsid w:val="000A751B"/>
    <w:rsid w:val="00142D75"/>
    <w:rsid w:val="00156255"/>
    <w:rsid w:val="0016719A"/>
    <w:rsid w:val="002507C4"/>
    <w:rsid w:val="002643E2"/>
    <w:rsid w:val="002D285C"/>
    <w:rsid w:val="00602BAF"/>
    <w:rsid w:val="006152AD"/>
    <w:rsid w:val="00627B75"/>
    <w:rsid w:val="006B24FE"/>
    <w:rsid w:val="00740B72"/>
    <w:rsid w:val="007443EB"/>
    <w:rsid w:val="008129C4"/>
    <w:rsid w:val="008B0AEE"/>
    <w:rsid w:val="008E77B9"/>
    <w:rsid w:val="009B5725"/>
    <w:rsid w:val="00AE2D07"/>
    <w:rsid w:val="00C77AF9"/>
    <w:rsid w:val="00D43E41"/>
    <w:rsid w:val="00EC17B2"/>
    <w:rsid w:val="00EE79C5"/>
    <w:rsid w:val="00FE79BC"/>
    <w:rsid w:val="00FF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uiPriority w:val="99"/>
    <w:rsid w:val="007443EB"/>
    <w:rPr>
      <w:rFonts w:cs="Times New Roman"/>
    </w:rPr>
  </w:style>
  <w:style w:type="character" w:customStyle="1" w:styleId="color-text2">
    <w:name w:val="color-text2"/>
    <w:basedOn w:val="DefaultParagraphFont"/>
    <w:uiPriority w:val="99"/>
    <w:rsid w:val="00FE79B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E79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AE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locked/>
    <w:rsid w:val="00627B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10</Pages>
  <Words>345</Words>
  <Characters>1968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Долгое время я жила так далеко, что путешествовать по свету не получалось</dc:title>
  <dc:subject/>
  <dc:creator>Настя</dc:creator>
  <cp:keywords/>
  <dc:description/>
  <cp:lastModifiedBy>User</cp:lastModifiedBy>
  <cp:revision>6</cp:revision>
  <dcterms:created xsi:type="dcterms:W3CDTF">2015-12-20T18:45:00Z</dcterms:created>
  <dcterms:modified xsi:type="dcterms:W3CDTF">2015-12-20T19:04:00Z</dcterms:modified>
</cp:coreProperties>
</file>